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291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71"/>
        <w:gridCol w:w="971"/>
      </w:tblGrid>
      <w:tr w:rsidR="00E24C84" w:rsidTr="003030D6">
        <w:tc>
          <w:tcPr>
            <w:tcW w:w="2835" w:type="dxa"/>
            <w:gridSpan w:val="3"/>
            <w:shd w:val="clear" w:color="auto" w:fill="AAC896"/>
            <w:vAlign w:val="center"/>
          </w:tcPr>
          <w:p w:rsidR="00E24C84" w:rsidRPr="001D6A1D" w:rsidRDefault="00E24C84" w:rsidP="007C3E34">
            <w:pPr>
              <w:jc w:val="center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FECHA DE ELABORACION</w:t>
            </w:r>
          </w:p>
        </w:tc>
      </w:tr>
      <w:tr w:rsidR="007C3E34" w:rsidTr="003030D6">
        <w:tc>
          <w:tcPr>
            <w:tcW w:w="893" w:type="dxa"/>
            <w:shd w:val="clear" w:color="auto" w:fill="auto"/>
            <w:vAlign w:val="center"/>
          </w:tcPr>
          <w:p w:rsidR="00E24C84" w:rsidRPr="003030D6" w:rsidRDefault="00E24C84" w:rsidP="007C3E34">
            <w:pPr>
              <w:jc w:val="center"/>
              <w:rPr>
                <w:rFonts w:ascii="Century Gothic" w:hAnsi="Century Gothic"/>
              </w:rPr>
            </w:pPr>
            <w:r w:rsidRPr="003030D6">
              <w:rPr>
                <w:rFonts w:ascii="Century Gothic" w:hAnsi="Century Gothic"/>
              </w:rPr>
              <w:t>DIA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24C84" w:rsidRPr="003030D6" w:rsidRDefault="00E24C84" w:rsidP="007C3E34">
            <w:pPr>
              <w:jc w:val="center"/>
              <w:rPr>
                <w:rFonts w:ascii="Century Gothic" w:hAnsi="Century Gothic"/>
              </w:rPr>
            </w:pPr>
            <w:r w:rsidRPr="003030D6">
              <w:rPr>
                <w:rFonts w:ascii="Century Gothic" w:hAnsi="Century Gothic"/>
              </w:rPr>
              <w:t>MES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24C84" w:rsidRPr="003030D6" w:rsidRDefault="00E24C84" w:rsidP="007C3E34">
            <w:pPr>
              <w:jc w:val="center"/>
              <w:rPr>
                <w:rFonts w:ascii="Century Gothic" w:hAnsi="Century Gothic"/>
              </w:rPr>
            </w:pPr>
            <w:r w:rsidRPr="003030D6">
              <w:rPr>
                <w:rFonts w:ascii="Century Gothic" w:hAnsi="Century Gothic"/>
              </w:rPr>
              <w:t>AÑO</w:t>
            </w:r>
          </w:p>
        </w:tc>
      </w:tr>
      <w:tr w:rsidR="00E24C84" w:rsidTr="003030D6">
        <w:tc>
          <w:tcPr>
            <w:tcW w:w="893" w:type="dxa"/>
            <w:shd w:val="clear" w:color="auto" w:fill="auto"/>
            <w:vAlign w:val="center"/>
          </w:tcPr>
          <w:p w:rsidR="00E24C84" w:rsidRPr="003030D6" w:rsidRDefault="00E24C84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E24C84" w:rsidRPr="003030D6" w:rsidRDefault="00E24C84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E24C84" w:rsidRPr="003030D6" w:rsidRDefault="00E24C84" w:rsidP="007C3E3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7862" w:rsidRDefault="003F7862" w:rsidP="003A19D5">
      <w:pPr>
        <w:jc w:val="center"/>
      </w:pPr>
    </w:p>
    <w:p w:rsidR="00303068" w:rsidRDefault="00303068" w:rsidP="003A19D5">
      <w:pPr>
        <w:jc w:val="center"/>
      </w:pPr>
    </w:p>
    <w:p w:rsidR="003F7862" w:rsidRDefault="003F7862" w:rsidP="003A19D5">
      <w:pPr>
        <w:jc w:val="center"/>
      </w:pPr>
      <w:bookmarkStart w:id="0" w:name="_GoBack"/>
      <w:bookmarkEnd w:id="0"/>
    </w:p>
    <w:p w:rsidR="003F7862" w:rsidRDefault="003F7862" w:rsidP="003A19D5">
      <w:pPr>
        <w:jc w:val="center"/>
      </w:pPr>
    </w:p>
    <w:p w:rsidR="003F7862" w:rsidRDefault="003F7862" w:rsidP="003A19D5">
      <w:pPr>
        <w:jc w:val="center"/>
      </w:pPr>
    </w:p>
    <w:p w:rsidR="003F7862" w:rsidRDefault="003F7862" w:rsidP="003A19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E34" w:rsidRPr="003030D6" w:rsidTr="003030D6">
        <w:trPr>
          <w:trHeight w:val="291"/>
        </w:trPr>
        <w:tc>
          <w:tcPr>
            <w:tcW w:w="1951" w:type="dxa"/>
            <w:shd w:val="clear" w:color="auto" w:fill="AAC896"/>
            <w:vAlign w:val="center"/>
          </w:tcPr>
          <w:p w:rsidR="003F7862" w:rsidRPr="001D6A1D" w:rsidRDefault="003F7862" w:rsidP="007C3E34">
            <w:pPr>
              <w:jc w:val="left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PROCESO</w:t>
            </w:r>
          </w:p>
        </w:tc>
        <w:tc>
          <w:tcPr>
            <w:tcW w:w="8222" w:type="dxa"/>
            <w:shd w:val="clear" w:color="auto" w:fill="auto"/>
          </w:tcPr>
          <w:p w:rsidR="003F7862" w:rsidRPr="003030D6" w:rsidRDefault="003F7862" w:rsidP="007C3E34">
            <w:pPr>
              <w:jc w:val="left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rPr>
          <w:trHeight w:val="267"/>
        </w:trPr>
        <w:tc>
          <w:tcPr>
            <w:tcW w:w="1951" w:type="dxa"/>
            <w:shd w:val="clear" w:color="auto" w:fill="AAC896"/>
            <w:vAlign w:val="center"/>
          </w:tcPr>
          <w:p w:rsidR="003F7862" w:rsidRPr="001D6A1D" w:rsidRDefault="003F7862" w:rsidP="007C3E34">
            <w:pPr>
              <w:jc w:val="left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SUBPROCESO</w:t>
            </w:r>
          </w:p>
        </w:tc>
        <w:tc>
          <w:tcPr>
            <w:tcW w:w="8222" w:type="dxa"/>
            <w:shd w:val="clear" w:color="auto" w:fill="auto"/>
          </w:tcPr>
          <w:p w:rsidR="003F7862" w:rsidRPr="003030D6" w:rsidRDefault="003F7862" w:rsidP="007C3E34">
            <w:pPr>
              <w:jc w:val="left"/>
              <w:rPr>
                <w:rFonts w:ascii="Century Gothic" w:hAnsi="Century Gothic"/>
              </w:rPr>
            </w:pPr>
          </w:p>
        </w:tc>
      </w:tr>
      <w:tr w:rsidR="00FC6BE2" w:rsidRPr="003030D6" w:rsidTr="003030D6">
        <w:trPr>
          <w:trHeight w:val="267"/>
        </w:trPr>
        <w:tc>
          <w:tcPr>
            <w:tcW w:w="1951" w:type="dxa"/>
            <w:shd w:val="clear" w:color="auto" w:fill="AAC896"/>
            <w:vAlign w:val="center"/>
          </w:tcPr>
          <w:p w:rsidR="00FC6BE2" w:rsidRPr="001D6A1D" w:rsidRDefault="00FC6BE2" w:rsidP="007C3E34">
            <w:pPr>
              <w:jc w:val="left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REQUISITO</w:t>
            </w:r>
          </w:p>
        </w:tc>
        <w:tc>
          <w:tcPr>
            <w:tcW w:w="8222" w:type="dxa"/>
            <w:shd w:val="clear" w:color="auto" w:fill="auto"/>
          </w:tcPr>
          <w:p w:rsidR="00FC6BE2" w:rsidRPr="003030D6" w:rsidRDefault="00FC6BE2" w:rsidP="007C3E34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3F7862" w:rsidRPr="003030D6" w:rsidRDefault="003F7862" w:rsidP="003A19D5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67"/>
        <w:gridCol w:w="582"/>
      </w:tblGrid>
      <w:tr w:rsidR="007C3E34" w:rsidRPr="003030D6" w:rsidTr="003030D6">
        <w:tc>
          <w:tcPr>
            <w:tcW w:w="9039" w:type="dxa"/>
            <w:shd w:val="clear" w:color="auto" w:fill="AAC896"/>
            <w:vAlign w:val="center"/>
          </w:tcPr>
          <w:p w:rsidR="00FC6BE2" w:rsidRPr="001D6A1D" w:rsidRDefault="00FC6BE2" w:rsidP="007C3E34">
            <w:pPr>
              <w:jc w:val="center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PREGUNTAS</w:t>
            </w:r>
          </w:p>
        </w:tc>
        <w:tc>
          <w:tcPr>
            <w:tcW w:w="567" w:type="dxa"/>
            <w:shd w:val="clear" w:color="auto" w:fill="AAC896"/>
            <w:vAlign w:val="center"/>
          </w:tcPr>
          <w:p w:rsidR="00FC6BE2" w:rsidRPr="001D6A1D" w:rsidRDefault="00FC6BE2" w:rsidP="007C3E34">
            <w:pPr>
              <w:jc w:val="center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582" w:type="dxa"/>
            <w:shd w:val="clear" w:color="auto" w:fill="AAC896"/>
            <w:vAlign w:val="center"/>
          </w:tcPr>
          <w:p w:rsidR="00FC6BE2" w:rsidRPr="001D6A1D" w:rsidRDefault="00FC6BE2" w:rsidP="007C3E34">
            <w:pPr>
              <w:jc w:val="center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NO</w:t>
            </w:r>
          </w:p>
        </w:tc>
      </w:tr>
      <w:tr w:rsidR="007C3E34" w:rsidRPr="003030D6" w:rsidTr="003030D6">
        <w:trPr>
          <w:trHeight w:val="408"/>
        </w:trPr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7C3E34" w:rsidRPr="003030D6" w:rsidTr="003030D6">
        <w:tc>
          <w:tcPr>
            <w:tcW w:w="9039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303068" w:rsidRPr="003030D6" w:rsidTr="003030D6">
        <w:trPr>
          <w:trHeight w:val="287"/>
        </w:trPr>
        <w:tc>
          <w:tcPr>
            <w:tcW w:w="10188" w:type="dxa"/>
            <w:gridSpan w:val="3"/>
            <w:shd w:val="clear" w:color="auto" w:fill="AAC896"/>
            <w:vAlign w:val="center"/>
          </w:tcPr>
          <w:p w:rsidR="00303068" w:rsidRPr="001D6A1D" w:rsidRDefault="00303068" w:rsidP="007C3E34">
            <w:pPr>
              <w:jc w:val="center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INFORMACION DOCUMENTADA</w:t>
            </w:r>
          </w:p>
        </w:tc>
      </w:tr>
      <w:tr w:rsidR="00303068" w:rsidRPr="003030D6" w:rsidTr="003030D6">
        <w:trPr>
          <w:trHeight w:val="1895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  <w:p w:rsidR="00303068" w:rsidRPr="003030D6" w:rsidRDefault="00303068" w:rsidP="007C3E34">
            <w:pPr>
              <w:jc w:val="center"/>
              <w:rPr>
                <w:rFonts w:ascii="Century Gothic" w:hAnsi="Century Gothic"/>
              </w:rPr>
            </w:pPr>
          </w:p>
        </w:tc>
      </w:tr>
      <w:tr w:rsidR="00303068" w:rsidRPr="003030D6" w:rsidTr="003030D6">
        <w:trPr>
          <w:trHeight w:val="284"/>
        </w:trPr>
        <w:tc>
          <w:tcPr>
            <w:tcW w:w="10188" w:type="dxa"/>
            <w:gridSpan w:val="3"/>
            <w:shd w:val="clear" w:color="auto" w:fill="AAC896"/>
            <w:vAlign w:val="center"/>
          </w:tcPr>
          <w:p w:rsidR="00303068" w:rsidRPr="001D6A1D" w:rsidRDefault="00303068" w:rsidP="007C3E34">
            <w:pPr>
              <w:jc w:val="center"/>
              <w:rPr>
                <w:rFonts w:ascii="Century Gothic" w:hAnsi="Century Gothic"/>
                <w:b/>
              </w:rPr>
            </w:pPr>
            <w:r w:rsidRPr="001D6A1D">
              <w:rPr>
                <w:rFonts w:ascii="Century Gothic" w:hAnsi="Century Gothic"/>
                <w:b/>
              </w:rPr>
              <w:t>COMENTARIOS/ OBSERVACIONES/ CONCLUSIONES</w:t>
            </w:r>
          </w:p>
        </w:tc>
      </w:tr>
      <w:tr w:rsidR="00303068" w:rsidRPr="003030D6" w:rsidTr="003030D6">
        <w:trPr>
          <w:trHeight w:val="2280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303068" w:rsidRPr="003030D6" w:rsidRDefault="00303068" w:rsidP="003030D6">
            <w:pPr>
              <w:rPr>
                <w:rFonts w:ascii="Century Gothic" w:hAnsi="Century Gothic"/>
              </w:rPr>
            </w:pPr>
          </w:p>
        </w:tc>
      </w:tr>
      <w:tr w:rsidR="005D313A" w:rsidRPr="003030D6" w:rsidTr="003030D6">
        <w:tc>
          <w:tcPr>
            <w:tcW w:w="10188" w:type="dxa"/>
            <w:gridSpan w:val="3"/>
            <w:shd w:val="clear" w:color="auto" w:fill="auto"/>
            <w:vAlign w:val="center"/>
          </w:tcPr>
          <w:p w:rsidR="005D313A" w:rsidRPr="003030D6" w:rsidRDefault="005D313A" w:rsidP="007C3E34">
            <w:pPr>
              <w:jc w:val="left"/>
              <w:rPr>
                <w:rFonts w:ascii="Century Gothic" w:hAnsi="Century Gothic"/>
              </w:rPr>
            </w:pPr>
            <w:r w:rsidRPr="003030D6">
              <w:rPr>
                <w:rFonts w:ascii="Century Gothic" w:hAnsi="Century Gothic"/>
              </w:rPr>
              <w:t>Auditor o Equipo Auditor:</w:t>
            </w:r>
          </w:p>
          <w:p w:rsidR="005D313A" w:rsidRPr="003030D6" w:rsidRDefault="005D313A" w:rsidP="007C3E34">
            <w:pPr>
              <w:jc w:val="center"/>
              <w:rPr>
                <w:rFonts w:ascii="Century Gothic" w:hAnsi="Century Gothic"/>
              </w:rPr>
            </w:pPr>
          </w:p>
          <w:p w:rsidR="005D313A" w:rsidRPr="003030D6" w:rsidRDefault="005D313A" w:rsidP="007C3E34">
            <w:pPr>
              <w:jc w:val="center"/>
              <w:rPr>
                <w:rFonts w:ascii="Century Gothic" w:hAnsi="Century Gothic"/>
              </w:rPr>
            </w:pPr>
          </w:p>
          <w:p w:rsidR="005D313A" w:rsidRPr="001D6A1D" w:rsidRDefault="00A968A3" w:rsidP="001D6A1D">
            <w:pPr>
              <w:numPr>
                <w:ilvl w:val="0"/>
                <w:numId w:val="1"/>
              </w:numPr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  <w:r w:rsidRPr="003030D6">
              <w:rPr>
                <w:rFonts w:ascii="Century Gothic" w:hAnsi="Century Gothic"/>
                <w:b/>
                <w:sz w:val="14"/>
                <w:szCs w:val="14"/>
              </w:rPr>
              <w:t>ISO 9001:2015             2) ISO 14001:2015          3) OHSAS 18001:2007</w:t>
            </w:r>
          </w:p>
        </w:tc>
      </w:tr>
    </w:tbl>
    <w:p w:rsidR="005D313A" w:rsidRPr="003030D6" w:rsidRDefault="005D313A" w:rsidP="001D6A1D">
      <w:pPr>
        <w:rPr>
          <w:rFonts w:ascii="Century Gothic" w:hAnsi="Century Gothic"/>
        </w:rPr>
      </w:pPr>
    </w:p>
    <w:sectPr w:rsidR="005D313A" w:rsidRPr="003030D6" w:rsidSect="003A19D5">
      <w:headerReference w:type="default" r:id="rId7"/>
      <w:footerReference w:type="default" r:id="rId8"/>
      <w:pgSz w:w="12240" w:h="15840" w:code="1"/>
      <w:pgMar w:top="2517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0A" w:rsidRDefault="00091F0A">
      <w:r>
        <w:separator/>
      </w:r>
    </w:p>
  </w:endnote>
  <w:endnote w:type="continuationSeparator" w:id="0">
    <w:p w:rsidR="00091F0A" w:rsidRDefault="000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60" w:rsidRPr="003A19D5" w:rsidRDefault="00E17F60" w:rsidP="00AB191B">
    <w:pPr>
      <w:pStyle w:val="Piedepgina"/>
      <w:jc w:val="left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0A" w:rsidRDefault="00091F0A">
      <w:r>
        <w:separator/>
      </w:r>
    </w:p>
  </w:footnote>
  <w:footnote w:type="continuationSeparator" w:id="0">
    <w:p w:rsidR="00091F0A" w:rsidRDefault="0009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3A19D5" w:rsidRPr="00321205" w:rsidTr="00D26681">
      <w:trPr>
        <w:cantSplit/>
        <w:trHeight w:val="1624"/>
      </w:trPr>
      <w:tc>
        <w:tcPr>
          <w:tcW w:w="2050" w:type="dxa"/>
          <w:vAlign w:val="bottom"/>
        </w:tcPr>
        <w:p w:rsidR="003A19D5" w:rsidRPr="006C5D91" w:rsidRDefault="00091F0A" w:rsidP="003A19D5">
          <w:pPr>
            <w:pStyle w:val="Escudo"/>
            <w:rPr>
              <w:color w:val="FF0000"/>
            </w:rPr>
          </w:pPr>
          <w:r>
            <w:pict>
              <v:group id="Grupo 19" o:spid="_x0000_s2055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056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57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:rsidR="003A19D5" w:rsidRPr="00C22ADF" w:rsidRDefault="003A19D5" w:rsidP="003A19D5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>
              <v:roundrect id="Rectángulo redondeado 18" o:spid="_x0000_s2054" style="position:absolute;left:0;text-align:left;margin-left:-4.1pt;margin-top:-2.15pt;width:501.65pt;height:81.2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:rsidR="003A19D5" w:rsidRPr="004E5694" w:rsidRDefault="00296AED" w:rsidP="00296AED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  <w:lang w:val="es-ES"/>
            </w:rPr>
            <w:t xml:space="preserve">                                                                   </w:t>
          </w:r>
          <w:r>
            <w:rPr>
              <w:rFonts w:ascii="Century Gothic" w:hAnsi="Century Gothic"/>
              <w:b/>
              <w:sz w:val="22"/>
            </w:rPr>
            <w:t>Lista de Verificación de Auditoria</w:t>
          </w:r>
        </w:p>
        <w:p w:rsidR="003A19D5" w:rsidRPr="004E5694" w:rsidRDefault="003A19D5" w:rsidP="003A19D5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3A19D5" w:rsidRPr="00831D4C" w:rsidRDefault="003A19D5" w:rsidP="003A19D5">
          <w:pPr>
            <w:jc w:val="center"/>
            <w:rPr>
              <w:rFonts w:ascii="Century Gothic" w:hAnsi="Century Gothic"/>
            </w:rPr>
          </w:pPr>
        </w:p>
      </w:tc>
    </w:tr>
  </w:tbl>
  <w:p w:rsidR="003A19D5" w:rsidRDefault="003A1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2DE"/>
    <w:multiLevelType w:val="hybridMultilevel"/>
    <w:tmpl w:val="06EE3A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58">
      <o:colormru v:ext="edit" colors="#ffc,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76"/>
    <w:rsid w:val="00011276"/>
    <w:rsid w:val="000411CF"/>
    <w:rsid w:val="00045050"/>
    <w:rsid w:val="00091F0A"/>
    <w:rsid w:val="001D6A1D"/>
    <w:rsid w:val="00296AED"/>
    <w:rsid w:val="002D41BE"/>
    <w:rsid w:val="00303068"/>
    <w:rsid w:val="003030D6"/>
    <w:rsid w:val="003530D6"/>
    <w:rsid w:val="003A19D5"/>
    <w:rsid w:val="003A4741"/>
    <w:rsid w:val="003F7862"/>
    <w:rsid w:val="0040084B"/>
    <w:rsid w:val="00404B46"/>
    <w:rsid w:val="00444BA3"/>
    <w:rsid w:val="00485AA3"/>
    <w:rsid w:val="004E671F"/>
    <w:rsid w:val="00555F11"/>
    <w:rsid w:val="0055785A"/>
    <w:rsid w:val="00580CA7"/>
    <w:rsid w:val="005D313A"/>
    <w:rsid w:val="00646D2D"/>
    <w:rsid w:val="00655B5C"/>
    <w:rsid w:val="006B7DDA"/>
    <w:rsid w:val="007275F2"/>
    <w:rsid w:val="007278CC"/>
    <w:rsid w:val="00743421"/>
    <w:rsid w:val="007C3E34"/>
    <w:rsid w:val="007C5568"/>
    <w:rsid w:val="008D1CAC"/>
    <w:rsid w:val="008D497E"/>
    <w:rsid w:val="00A07FA9"/>
    <w:rsid w:val="00A41C3D"/>
    <w:rsid w:val="00A8653B"/>
    <w:rsid w:val="00A968A3"/>
    <w:rsid w:val="00AB191B"/>
    <w:rsid w:val="00AB2017"/>
    <w:rsid w:val="00B05A34"/>
    <w:rsid w:val="00B66BB9"/>
    <w:rsid w:val="00BF3129"/>
    <w:rsid w:val="00C40381"/>
    <w:rsid w:val="00CE10FB"/>
    <w:rsid w:val="00D26681"/>
    <w:rsid w:val="00E17F60"/>
    <w:rsid w:val="00E24C84"/>
    <w:rsid w:val="00EB42BF"/>
    <w:rsid w:val="00EC58DD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ffc,#ff9"/>
    </o:shapedefaults>
    <o:shapelayout v:ext="edit">
      <o:idmap v:ext="edit" data="1"/>
    </o:shapelayout>
  </w:shapeDefaults>
  <w:decimalSymbol w:val=","/>
  <w:listSeparator w:val=";"/>
  <w15:chartTrackingRefBased/>
  <w15:docId w15:val="{A1CF3C79-29EF-425D-A9E6-FB22C72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sid w:val="004E671F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530D6"/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rsid w:val="003530D6"/>
    <w:rPr>
      <w:rFonts w:ascii="Segoe UI" w:hAnsi="Segoe UI" w:cs="Segoe UI"/>
      <w:sz w:val="18"/>
      <w:szCs w:val="18"/>
      <w:lang w:eastAsia="es-ES"/>
    </w:rPr>
  </w:style>
  <w:style w:type="paragraph" w:customStyle="1" w:styleId="Escudo">
    <w:name w:val="Escudo"/>
    <w:basedOn w:val="Normal"/>
    <w:link w:val="EscudoCar"/>
    <w:qFormat/>
    <w:rsid w:val="003A19D5"/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3A19D5"/>
    <w:rPr>
      <w:rFonts w:ascii="Century Gothic" w:hAnsi="Century Gothic"/>
      <w:noProof/>
      <w:sz w:val="12"/>
      <w:szCs w:val="12"/>
      <w:lang w:val="es-ES" w:eastAsia="es-ES"/>
    </w:rPr>
  </w:style>
  <w:style w:type="table" w:styleId="Tablaconcuadrcula">
    <w:name w:val="Table Grid"/>
    <w:basedOn w:val="Tablanormal"/>
    <w:rsid w:val="003F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\Desktop\SISTEMA%20INTEGRADO%20DE%20GESTION\DOCUMENTACION%20SIG\PROCESO%20DE%20GESTI&#211;N\ITD-IG-PG-003%20Auditorias%20Internas\PlantillaListaVerific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PlantillaListaVerificacion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RD</dc:creator>
  <cp:keywords/>
  <dc:description/>
  <cp:lastModifiedBy>RD</cp:lastModifiedBy>
  <cp:revision>2</cp:revision>
  <cp:lastPrinted>2013-06-19T20:27:00Z</cp:lastPrinted>
  <dcterms:created xsi:type="dcterms:W3CDTF">2017-01-11T17:37:00Z</dcterms:created>
  <dcterms:modified xsi:type="dcterms:W3CDTF">2017-01-11T17:38:00Z</dcterms:modified>
</cp:coreProperties>
</file>